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28" w:rsidRPr="007B7686" w:rsidRDefault="00D05D28" w:rsidP="0055414D">
      <w:pPr>
        <w:rPr>
          <w:rFonts w:ascii="Harrington" w:hAnsi="Harrington"/>
          <w:b/>
          <w:sz w:val="96"/>
          <w:szCs w:val="96"/>
        </w:rPr>
      </w:pPr>
      <w:r>
        <w:rPr>
          <w:rFonts w:ascii="Harrington" w:hAnsi="Harrington"/>
          <w:b/>
          <w:sz w:val="66"/>
          <w:szCs w:val="66"/>
        </w:rPr>
        <w:t xml:space="preserve">  </w:t>
      </w:r>
      <w:r w:rsidRPr="00B34D68">
        <w:rPr>
          <w:rFonts w:ascii="Harrington" w:hAnsi="Harrington"/>
          <w:b/>
          <w:sz w:val="66"/>
          <w:szCs w:val="66"/>
        </w:rPr>
        <w:t>Housing and Interior Design</w:t>
      </w:r>
      <w:r w:rsidRPr="00D964AA">
        <w:rPr>
          <w:rFonts w:ascii="Harrington" w:hAnsi="Harrington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78.75pt;height:82.5pt;visibility:visible">
            <v:imagedata r:id="rId5" o:title=""/>
          </v:shape>
        </w:pict>
      </w:r>
    </w:p>
    <w:p w:rsidR="00D05D28" w:rsidRPr="007B7686" w:rsidRDefault="00D05D28" w:rsidP="0055414D">
      <w:pPr>
        <w:jc w:val="center"/>
        <w:rPr>
          <w:rFonts w:ascii="Bell MT" w:hAnsi="Bell MT"/>
        </w:rPr>
      </w:pPr>
    </w:p>
    <w:p w:rsidR="00D05D28" w:rsidRPr="007B7686" w:rsidRDefault="00D05D28" w:rsidP="00674305">
      <w:pPr>
        <w:jc w:val="center"/>
        <w:rPr>
          <w:rFonts w:ascii="Bell MT" w:hAnsi="Bell MT"/>
          <w:b/>
        </w:rPr>
      </w:pPr>
      <w:r w:rsidRPr="007B7686">
        <w:rPr>
          <w:rFonts w:ascii="Bell MT" w:hAnsi="Bell MT"/>
          <w:b/>
        </w:rPr>
        <w:t>Ms. Tuttle          Room 213           ½ credit</w:t>
      </w:r>
    </w:p>
    <w:p w:rsidR="00D05D28" w:rsidRDefault="00D05D28" w:rsidP="00674305">
      <w:pPr>
        <w:jc w:val="center"/>
      </w:pPr>
      <w:hyperlink r:id="rId6" w:history="1">
        <w:r w:rsidRPr="007B7686">
          <w:rPr>
            <w:rFonts w:ascii="Bell MT" w:hAnsi="Bell MT"/>
            <w:i/>
            <w:color w:val="0000FF"/>
            <w:u w:val="single"/>
          </w:rPr>
          <w:t>atuttle@newpaltz.k12.ny.us</w:t>
        </w:r>
      </w:hyperlink>
    </w:p>
    <w:p w:rsidR="00D05D28" w:rsidRDefault="00D05D28" w:rsidP="00B85797">
      <w:pPr>
        <w:jc w:val="center"/>
        <w:rPr>
          <w:rFonts w:ascii="Bell MT" w:hAnsi="Bell MT"/>
          <w:i/>
        </w:rPr>
      </w:pPr>
      <w:r>
        <w:rPr>
          <w:rFonts w:ascii="Bell MT" w:hAnsi="Bell MT"/>
          <w:i/>
        </w:rPr>
        <w:t>256-4175 ext.66213</w:t>
      </w:r>
    </w:p>
    <w:p w:rsidR="00D05D28" w:rsidRPr="007B7686" w:rsidRDefault="00D05D28" w:rsidP="00B85797">
      <w:pPr>
        <w:rPr>
          <w:rFonts w:ascii="Bell MT" w:hAnsi="Bell MT"/>
          <w:i/>
        </w:rPr>
      </w:pPr>
      <w:r w:rsidRPr="007B7686">
        <w:rPr>
          <w:rFonts w:ascii="Bell MT" w:hAnsi="Bell MT"/>
          <w:i/>
        </w:rPr>
        <w:t xml:space="preserve">     </w:t>
      </w:r>
    </w:p>
    <w:p w:rsidR="00D05D28" w:rsidRPr="007B7686" w:rsidRDefault="00D05D28" w:rsidP="0055414D">
      <w:pPr>
        <w:rPr>
          <w:rFonts w:ascii="Bell MT" w:hAnsi="Bell MT"/>
          <w:b/>
          <w:u w:val="single"/>
        </w:rPr>
      </w:pPr>
      <w:r w:rsidRPr="007B7686">
        <w:rPr>
          <w:rFonts w:ascii="Bell MT" w:hAnsi="Bell MT"/>
          <w:b/>
          <w:u w:val="single"/>
        </w:rPr>
        <w:t>COURSE OBJECTIVE:</w:t>
      </w:r>
    </w:p>
    <w:p w:rsidR="00D05D28" w:rsidRPr="00674305" w:rsidRDefault="00D05D28" w:rsidP="0055414D">
      <w:pPr>
        <w:rPr>
          <w:rFonts w:ascii="Bell MT" w:hAnsi="Bell MT"/>
          <w:b/>
        </w:rPr>
      </w:pPr>
      <w:r w:rsidRPr="007B7686">
        <w:rPr>
          <w:rFonts w:ascii="Bell MT" w:hAnsi="Bell MT"/>
          <w:b/>
        </w:rPr>
        <w:t xml:space="preserve"> </w:t>
      </w:r>
      <w:r w:rsidRPr="007B7686">
        <w:rPr>
          <w:rFonts w:ascii="Bell MT" w:hAnsi="Bell MT"/>
        </w:rPr>
        <w:t xml:space="preserve"> </w:t>
      </w:r>
    </w:p>
    <w:p w:rsidR="00D05D28" w:rsidRPr="00674305" w:rsidRDefault="00D05D28" w:rsidP="00674305">
      <w:pPr>
        <w:pStyle w:val="cm43"/>
        <w:spacing w:before="0" w:beforeAutospacing="0" w:after="90" w:afterAutospacing="0" w:line="256" w:lineRule="atLeast"/>
        <w:rPr>
          <w:rFonts w:ascii="Bell MT" w:hAnsi="Bell MT"/>
          <w:color w:val="000000"/>
        </w:rPr>
      </w:pPr>
      <w:r w:rsidRPr="00674305">
        <w:rPr>
          <w:rFonts w:ascii="Bell MT" w:hAnsi="Bell MT"/>
          <w:color w:val="000000"/>
        </w:rPr>
        <w:t>Explore some o</w:t>
      </w:r>
      <w:r>
        <w:rPr>
          <w:rFonts w:ascii="Bell MT" w:hAnsi="Bell MT"/>
          <w:color w:val="000000"/>
        </w:rPr>
        <w:t>f the dimensions of housing</w:t>
      </w:r>
      <w:r w:rsidRPr="00674305">
        <w:rPr>
          <w:rFonts w:ascii="Bell MT" w:hAnsi="Bell MT"/>
          <w:color w:val="000000"/>
        </w:rPr>
        <w:t xml:space="preserve"> and interior decorating in this introductory course.  If you are a person who enjoys working with colors, rearranging furniture</w:t>
      </w:r>
      <w:r>
        <w:rPr>
          <w:rFonts w:ascii="Bell MT" w:hAnsi="Bell MT"/>
          <w:color w:val="000000"/>
        </w:rPr>
        <w:t>,</w:t>
      </w:r>
      <w:r w:rsidRPr="00674305">
        <w:rPr>
          <w:rFonts w:ascii="Bell MT" w:hAnsi="Bell MT"/>
          <w:color w:val="000000"/>
        </w:rPr>
        <w:t xml:space="preserve"> and choosing</w:t>
      </w:r>
      <w:r>
        <w:rPr>
          <w:rFonts w:ascii="Bell MT" w:hAnsi="Bell MT"/>
          <w:color w:val="000000"/>
        </w:rPr>
        <w:t xml:space="preserve"> accessories for your own space; then</w:t>
      </w:r>
      <w:r w:rsidRPr="00674305">
        <w:rPr>
          <w:rFonts w:ascii="Bell MT" w:hAnsi="Bell MT"/>
          <w:color w:val="000000"/>
        </w:rPr>
        <w:t xml:space="preserve"> this is the course for you. </w:t>
      </w:r>
    </w:p>
    <w:p w:rsidR="00D05D28" w:rsidRPr="00B85797" w:rsidRDefault="00D05D28" w:rsidP="00B85797">
      <w:pPr>
        <w:pStyle w:val="cm4"/>
        <w:spacing w:before="0" w:beforeAutospacing="0" w:after="0" w:afterAutospacing="0"/>
        <w:ind w:firstLine="180"/>
        <w:rPr>
          <w:rFonts w:ascii="Bell MT" w:hAnsi="Bell MT"/>
          <w:color w:val="00000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0pt;margin-top:-213.8pt;width:50pt;height:50pt;z-index:251658240">
            <v:textbox style="mso-next-textbox:#_x0000_s1026">
              <w:txbxContent>
                <w:p w:rsidR="00D05D28" w:rsidRDefault="00D05D28" w:rsidP="00674305"/>
              </w:txbxContent>
            </v:textbox>
          </v:shape>
        </w:pict>
      </w:r>
      <w:r w:rsidRPr="00B85797">
        <w:rPr>
          <w:u w:val="single"/>
        </w:rPr>
        <w:t xml:space="preserve">Students will: </w:t>
      </w:r>
    </w:p>
    <w:p w:rsidR="00D05D28" w:rsidRPr="00674305" w:rsidRDefault="00D05D28" w:rsidP="00674305">
      <w:pPr>
        <w:pStyle w:val="default"/>
        <w:spacing w:before="0" w:beforeAutospacing="0" w:after="0" w:afterAutospacing="0"/>
        <w:ind w:left="540" w:hanging="360"/>
        <w:rPr>
          <w:rFonts w:ascii="Bell MT" w:hAnsi="Bell MT"/>
        </w:rPr>
      </w:pPr>
      <w:r w:rsidRPr="00674305">
        <w:rPr>
          <w:rFonts w:ascii="Bell MT" w:hAnsi="Bell MT"/>
        </w:rPr>
        <w:t xml:space="preserve">• </w:t>
      </w:r>
      <w:r w:rsidRPr="00674305">
        <w:rPr>
          <w:rFonts w:ascii="Bell MT" w:hAnsi="Bell MT"/>
        </w:rPr>
        <w:tab/>
        <w:t xml:space="preserve">Identify and create room color schemes. </w:t>
      </w:r>
    </w:p>
    <w:p w:rsidR="00D05D28" w:rsidRPr="00674305" w:rsidRDefault="00D05D28" w:rsidP="00674305">
      <w:pPr>
        <w:pStyle w:val="default"/>
        <w:spacing w:before="0" w:beforeAutospacing="0" w:after="0" w:afterAutospacing="0"/>
        <w:ind w:left="540" w:hanging="360"/>
        <w:rPr>
          <w:rFonts w:ascii="Bell MT" w:hAnsi="Bell MT"/>
        </w:rPr>
      </w:pPr>
      <w:r>
        <w:rPr>
          <w:rFonts w:ascii="Bell MT" w:hAnsi="Bell MT"/>
        </w:rPr>
        <w:t xml:space="preserve">• </w:t>
      </w:r>
      <w:r>
        <w:rPr>
          <w:rFonts w:ascii="Bell MT" w:hAnsi="Bell MT"/>
        </w:rPr>
        <w:tab/>
        <w:t>Create a design plan for a bedroom/family room/kitchen.</w:t>
      </w:r>
    </w:p>
    <w:p w:rsidR="00D05D28" w:rsidRPr="00674305" w:rsidRDefault="00D05D28" w:rsidP="00674305">
      <w:pPr>
        <w:pStyle w:val="default"/>
        <w:spacing w:before="0" w:beforeAutospacing="0" w:after="0" w:afterAutospacing="0"/>
        <w:ind w:left="540" w:hanging="360"/>
        <w:rPr>
          <w:rFonts w:ascii="Bell MT" w:hAnsi="Bell MT"/>
        </w:rPr>
      </w:pPr>
      <w:r w:rsidRPr="00674305">
        <w:rPr>
          <w:rFonts w:ascii="Bell MT" w:hAnsi="Bell MT"/>
        </w:rPr>
        <w:t xml:space="preserve">• </w:t>
      </w:r>
      <w:r w:rsidRPr="00674305">
        <w:rPr>
          <w:rFonts w:ascii="Bell MT" w:hAnsi="Bell MT"/>
        </w:rPr>
        <w:tab/>
        <w:t>Demonstrate skills learned by designing</w:t>
      </w:r>
      <w:r>
        <w:rPr>
          <w:rFonts w:ascii="Bell MT" w:hAnsi="Bell MT"/>
        </w:rPr>
        <w:t xml:space="preserve"> spaces</w:t>
      </w:r>
      <w:r w:rsidRPr="00674305">
        <w:rPr>
          <w:rFonts w:ascii="Bell MT" w:hAnsi="Bell MT"/>
        </w:rPr>
        <w:t xml:space="preserve"> for a “client” </w:t>
      </w:r>
    </w:p>
    <w:p w:rsidR="00D05D28" w:rsidRPr="00674305" w:rsidRDefault="00D05D28" w:rsidP="0055414D">
      <w:pPr>
        <w:rPr>
          <w:rFonts w:ascii="Bell MT" w:hAnsi="Bell MT"/>
        </w:rPr>
      </w:pPr>
    </w:p>
    <w:p w:rsidR="00D05D28" w:rsidRPr="007B7686" w:rsidRDefault="00D05D28" w:rsidP="0055414D">
      <w:pPr>
        <w:rPr>
          <w:rFonts w:ascii="Bell MT" w:hAnsi="Bell M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220"/>
      </w:tblGrid>
      <w:tr w:rsidR="00D05D28" w:rsidRPr="00F91B72" w:rsidTr="00B85797">
        <w:tc>
          <w:tcPr>
            <w:tcW w:w="5148" w:type="dxa"/>
          </w:tcPr>
          <w:p w:rsidR="00D05D28" w:rsidRPr="00F91B72" w:rsidRDefault="00D05D28" w:rsidP="00043335">
            <w:pPr>
              <w:jc w:val="center"/>
              <w:rPr>
                <w:b/>
              </w:rPr>
            </w:pPr>
            <w:r w:rsidRPr="00F91B72">
              <w:rPr>
                <w:b/>
              </w:rPr>
              <w:t>Course Content Overview</w:t>
            </w:r>
          </w:p>
        </w:tc>
        <w:tc>
          <w:tcPr>
            <w:tcW w:w="5220" w:type="dxa"/>
          </w:tcPr>
          <w:p w:rsidR="00D05D28" w:rsidRPr="00F91B72" w:rsidRDefault="00D05D28" w:rsidP="00043335">
            <w:pPr>
              <w:jc w:val="center"/>
              <w:rPr>
                <w:b/>
              </w:rPr>
            </w:pPr>
            <w:r w:rsidRPr="00F91B72">
              <w:rPr>
                <w:b/>
              </w:rPr>
              <w:t>Course Projects &amp; Experiences</w:t>
            </w:r>
          </w:p>
        </w:tc>
      </w:tr>
      <w:tr w:rsidR="00D05D28" w:rsidRPr="00F91B72" w:rsidTr="00B85797">
        <w:tc>
          <w:tcPr>
            <w:tcW w:w="5148" w:type="dxa"/>
          </w:tcPr>
          <w:p w:rsidR="00D05D28" w:rsidRPr="00F91B72" w:rsidRDefault="00D05D28" w:rsidP="0055414D">
            <w:pPr>
              <w:numPr>
                <w:ilvl w:val="0"/>
                <w:numId w:val="11"/>
              </w:numPr>
            </w:pPr>
            <w:r w:rsidRPr="00F91B72">
              <w:t>Introduction:</w:t>
            </w:r>
          </w:p>
          <w:p w:rsidR="00D05D28" w:rsidRDefault="00D05D28" w:rsidP="0055414D">
            <w:pPr>
              <w:numPr>
                <w:ilvl w:val="1"/>
                <w:numId w:val="11"/>
              </w:numPr>
              <w:ind w:hanging="765"/>
            </w:pPr>
            <w:r>
              <w:t>Housing trends/decisions</w:t>
            </w:r>
          </w:p>
          <w:p w:rsidR="00D05D28" w:rsidRDefault="00D05D28" w:rsidP="0055414D">
            <w:pPr>
              <w:numPr>
                <w:ilvl w:val="1"/>
                <w:numId w:val="11"/>
              </w:numPr>
              <w:ind w:hanging="765"/>
            </w:pPr>
            <w:r>
              <w:t>Construction</w:t>
            </w:r>
          </w:p>
          <w:p w:rsidR="00D05D28" w:rsidRPr="00F91B72" w:rsidRDefault="00D05D28" w:rsidP="0055414D">
            <w:pPr>
              <w:numPr>
                <w:ilvl w:val="1"/>
                <w:numId w:val="11"/>
              </w:numPr>
              <w:ind w:hanging="765"/>
            </w:pPr>
            <w:r w:rsidRPr="00F91B72">
              <w:t>Elements and Principles of Design</w:t>
            </w:r>
          </w:p>
          <w:p w:rsidR="00D05D28" w:rsidRPr="00F91B72" w:rsidRDefault="00D05D28" w:rsidP="0055414D">
            <w:pPr>
              <w:numPr>
                <w:ilvl w:val="1"/>
                <w:numId w:val="11"/>
              </w:numPr>
              <w:ind w:hanging="765"/>
            </w:pPr>
            <w:r w:rsidRPr="00F91B72">
              <w:t>Interior Design Styles</w:t>
            </w:r>
          </w:p>
          <w:p w:rsidR="00D05D28" w:rsidRPr="00F91B72" w:rsidRDefault="00D05D28" w:rsidP="0055414D">
            <w:pPr>
              <w:numPr>
                <w:ilvl w:val="1"/>
                <w:numId w:val="11"/>
              </w:numPr>
              <w:ind w:hanging="765"/>
            </w:pPr>
            <w:r w:rsidRPr="00F91B72">
              <w:t xml:space="preserve">Color Plans, Floor plans, Wall  </w:t>
            </w:r>
          </w:p>
          <w:p w:rsidR="00D05D28" w:rsidRPr="00F91B72" w:rsidRDefault="00D05D28" w:rsidP="00B85797">
            <w:pPr>
              <w:ind w:left="720"/>
            </w:pPr>
            <w:r>
              <w:t xml:space="preserve">             elevations </w:t>
            </w:r>
          </w:p>
          <w:p w:rsidR="00D05D28" w:rsidRPr="00F91B72" w:rsidRDefault="00D05D28" w:rsidP="0055414D">
            <w:pPr>
              <w:numPr>
                <w:ilvl w:val="0"/>
                <w:numId w:val="11"/>
              </w:numPr>
            </w:pPr>
            <w:r w:rsidRPr="00F91B72">
              <w:t>Room by Room</w:t>
            </w:r>
          </w:p>
          <w:p w:rsidR="00D05D28" w:rsidRPr="00F91B72" w:rsidRDefault="00D05D28" w:rsidP="0055414D">
            <w:pPr>
              <w:numPr>
                <w:ilvl w:val="0"/>
                <w:numId w:val="2"/>
              </w:numPr>
              <w:tabs>
                <w:tab w:val="num" w:pos="1080"/>
              </w:tabs>
              <w:ind w:hanging="1440"/>
            </w:pPr>
            <w:r w:rsidRPr="00F91B72">
              <w:t>Living room and Family room</w:t>
            </w:r>
          </w:p>
          <w:p w:rsidR="00D05D28" w:rsidRPr="00F91B72" w:rsidRDefault="00D05D28" w:rsidP="0055414D">
            <w:pPr>
              <w:numPr>
                <w:ilvl w:val="0"/>
                <w:numId w:val="2"/>
              </w:numPr>
              <w:tabs>
                <w:tab w:val="num" w:pos="1080"/>
                <w:tab w:val="num" w:pos="1260"/>
              </w:tabs>
              <w:ind w:left="1440" w:hanging="720"/>
            </w:pPr>
            <w:r w:rsidRPr="00F91B72">
              <w:t>Kitchen and Dining room</w:t>
            </w:r>
          </w:p>
          <w:p w:rsidR="00D05D28" w:rsidRPr="00F91B72" w:rsidRDefault="00D05D28" w:rsidP="0055414D">
            <w:pPr>
              <w:numPr>
                <w:ilvl w:val="0"/>
                <w:numId w:val="2"/>
              </w:numPr>
              <w:tabs>
                <w:tab w:val="num" w:pos="1080"/>
              </w:tabs>
              <w:ind w:hanging="1440"/>
            </w:pPr>
            <w:r w:rsidRPr="00F91B72">
              <w:t>Bedroom and Bathroom</w:t>
            </w:r>
          </w:p>
          <w:p w:rsidR="00D05D28" w:rsidRPr="00F91B72" w:rsidRDefault="00D05D28" w:rsidP="0055414D">
            <w:pPr>
              <w:numPr>
                <w:ilvl w:val="0"/>
                <w:numId w:val="2"/>
              </w:numPr>
              <w:tabs>
                <w:tab w:val="num" w:pos="1080"/>
              </w:tabs>
              <w:ind w:hanging="1440"/>
            </w:pPr>
            <w:r w:rsidRPr="00F91B72">
              <w:t>Other: children, office, hobby, laundry</w:t>
            </w:r>
          </w:p>
          <w:p w:rsidR="00D05D28" w:rsidRDefault="00D05D28" w:rsidP="0055414D">
            <w:pPr>
              <w:numPr>
                <w:ilvl w:val="0"/>
                <w:numId w:val="3"/>
              </w:numPr>
            </w:pPr>
            <w:r>
              <w:t>Interior management</w:t>
            </w:r>
          </w:p>
          <w:p w:rsidR="00D05D28" w:rsidRPr="00F91B72" w:rsidRDefault="00D05D28" w:rsidP="0055414D">
            <w:pPr>
              <w:numPr>
                <w:ilvl w:val="0"/>
                <w:numId w:val="3"/>
              </w:numPr>
            </w:pPr>
            <w:r w:rsidRPr="00F91B72">
              <w:t>The Profession of Interior Design</w:t>
            </w:r>
          </w:p>
          <w:p w:rsidR="00D05D28" w:rsidRPr="00F91B72" w:rsidRDefault="00D05D28" w:rsidP="0055414D">
            <w:pPr>
              <w:numPr>
                <w:ilvl w:val="3"/>
                <w:numId w:val="3"/>
              </w:numPr>
              <w:tabs>
                <w:tab w:val="num" w:pos="1080"/>
              </w:tabs>
              <w:ind w:left="1080"/>
            </w:pPr>
            <w:r w:rsidRPr="00F91B72">
              <w:t>Careers</w:t>
            </w:r>
          </w:p>
          <w:p w:rsidR="00D05D28" w:rsidRPr="00F91B72" w:rsidRDefault="00D05D28" w:rsidP="00441741">
            <w:pPr>
              <w:ind w:left="405"/>
            </w:pPr>
          </w:p>
        </w:tc>
        <w:tc>
          <w:tcPr>
            <w:tcW w:w="5220" w:type="dxa"/>
          </w:tcPr>
          <w:p w:rsidR="00D05D28" w:rsidRDefault="00D05D28" w:rsidP="00441741">
            <w:pPr>
              <w:ind w:left="405"/>
            </w:pPr>
          </w:p>
          <w:p w:rsidR="00D05D28" w:rsidRPr="00F91B72" w:rsidRDefault="00D05D28" w:rsidP="0055414D">
            <w:pPr>
              <w:numPr>
                <w:ilvl w:val="0"/>
                <w:numId w:val="10"/>
              </w:numPr>
            </w:pPr>
            <w:r w:rsidRPr="00F91B72">
              <w:t>Interior Design style assignment</w:t>
            </w:r>
          </w:p>
          <w:p w:rsidR="00D05D28" w:rsidRPr="00F91B72" w:rsidRDefault="00D05D28" w:rsidP="0055414D">
            <w:pPr>
              <w:numPr>
                <w:ilvl w:val="0"/>
                <w:numId w:val="7"/>
              </w:numPr>
            </w:pPr>
            <w:r w:rsidRPr="00F91B72">
              <w:t>Research presentation</w:t>
            </w:r>
          </w:p>
          <w:p w:rsidR="00D05D28" w:rsidRPr="00F91B72" w:rsidRDefault="00D05D28" w:rsidP="0055414D">
            <w:pPr>
              <w:numPr>
                <w:ilvl w:val="0"/>
                <w:numId w:val="10"/>
              </w:numPr>
            </w:pPr>
            <w:r w:rsidRPr="00F91B72">
              <w:t>Elements &amp; Principles assignment</w:t>
            </w:r>
          </w:p>
          <w:p w:rsidR="00D05D28" w:rsidRPr="00F91B72" w:rsidRDefault="00D05D28" w:rsidP="0055414D">
            <w:pPr>
              <w:numPr>
                <w:ilvl w:val="0"/>
                <w:numId w:val="7"/>
              </w:numPr>
            </w:pPr>
            <w:r w:rsidRPr="00F91B72">
              <w:t>Define, Identify and label examples</w:t>
            </w:r>
          </w:p>
          <w:p w:rsidR="00D05D28" w:rsidRDefault="00D05D28" w:rsidP="0055414D">
            <w:pPr>
              <w:numPr>
                <w:ilvl w:val="0"/>
                <w:numId w:val="10"/>
              </w:numPr>
            </w:pPr>
            <w:r>
              <w:t>Elevation drawings</w:t>
            </w:r>
          </w:p>
          <w:p w:rsidR="00D05D28" w:rsidRPr="00F91B72" w:rsidRDefault="00D05D28" w:rsidP="0055414D">
            <w:pPr>
              <w:numPr>
                <w:ilvl w:val="0"/>
                <w:numId w:val="10"/>
              </w:numPr>
            </w:pPr>
            <w:r w:rsidRPr="00F91B72">
              <w:t xml:space="preserve">Client interview </w:t>
            </w:r>
          </w:p>
          <w:p w:rsidR="00D05D28" w:rsidRPr="00F91B72" w:rsidRDefault="00D05D28" w:rsidP="0055414D">
            <w:pPr>
              <w:numPr>
                <w:ilvl w:val="0"/>
                <w:numId w:val="10"/>
              </w:numPr>
            </w:pPr>
            <w:r>
              <w:t>Bedroom/B</w:t>
            </w:r>
            <w:r w:rsidRPr="00F91B72">
              <w:t>ath</w:t>
            </w:r>
            <w:r>
              <w:t>room</w:t>
            </w:r>
          </w:p>
          <w:p w:rsidR="00D05D28" w:rsidRPr="00F91B72" w:rsidRDefault="00D05D28" w:rsidP="0055414D">
            <w:pPr>
              <w:numPr>
                <w:ilvl w:val="0"/>
                <w:numId w:val="4"/>
              </w:numPr>
            </w:pPr>
            <w:r w:rsidRPr="00F91B72">
              <w:t>Floor plan</w:t>
            </w:r>
          </w:p>
          <w:p w:rsidR="00D05D28" w:rsidRPr="00F91B72" w:rsidRDefault="00D05D28" w:rsidP="0055414D">
            <w:pPr>
              <w:numPr>
                <w:ilvl w:val="0"/>
                <w:numId w:val="4"/>
              </w:numPr>
            </w:pPr>
            <w:r w:rsidRPr="00F91B72">
              <w:t>Wall elevation</w:t>
            </w:r>
          </w:p>
          <w:p w:rsidR="00D05D28" w:rsidRPr="00F91B72" w:rsidRDefault="00D05D28" w:rsidP="00674305">
            <w:pPr>
              <w:numPr>
                <w:ilvl w:val="0"/>
                <w:numId w:val="4"/>
              </w:numPr>
            </w:pPr>
            <w:r w:rsidRPr="00F91B72">
              <w:t>Color plan</w:t>
            </w:r>
          </w:p>
          <w:p w:rsidR="00D05D28" w:rsidRPr="00F91B72" w:rsidRDefault="00D05D28" w:rsidP="0055414D">
            <w:pPr>
              <w:numPr>
                <w:ilvl w:val="0"/>
                <w:numId w:val="10"/>
              </w:numPr>
            </w:pPr>
            <w:r w:rsidRPr="00F91B72">
              <w:t xml:space="preserve">Living/Family room </w:t>
            </w:r>
          </w:p>
          <w:p w:rsidR="00D05D28" w:rsidRPr="00F91B72" w:rsidRDefault="00D05D28" w:rsidP="0055414D">
            <w:pPr>
              <w:numPr>
                <w:ilvl w:val="0"/>
                <w:numId w:val="5"/>
              </w:numPr>
            </w:pPr>
            <w:r w:rsidRPr="00F91B72">
              <w:t>Floor plan</w:t>
            </w:r>
          </w:p>
          <w:p w:rsidR="00D05D28" w:rsidRPr="00F91B72" w:rsidRDefault="00D05D28" w:rsidP="0055414D">
            <w:pPr>
              <w:numPr>
                <w:ilvl w:val="0"/>
                <w:numId w:val="5"/>
              </w:numPr>
            </w:pPr>
            <w:r w:rsidRPr="00F91B72">
              <w:t>Wall elevation</w:t>
            </w:r>
          </w:p>
          <w:p w:rsidR="00D05D28" w:rsidRPr="00F91B72" w:rsidRDefault="00D05D28" w:rsidP="00674305">
            <w:pPr>
              <w:numPr>
                <w:ilvl w:val="0"/>
                <w:numId w:val="5"/>
              </w:numPr>
            </w:pPr>
            <w:r w:rsidRPr="00F91B72">
              <w:t>Color plan</w:t>
            </w:r>
          </w:p>
          <w:p w:rsidR="00D05D28" w:rsidRPr="00F91B72" w:rsidRDefault="00D05D28" w:rsidP="0055414D">
            <w:pPr>
              <w:numPr>
                <w:ilvl w:val="0"/>
                <w:numId w:val="10"/>
              </w:numPr>
            </w:pPr>
            <w:r w:rsidRPr="00F91B72">
              <w:t>Kitchen/Dining Room</w:t>
            </w:r>
          </w:p>
          <w:p w:rsidR="00D05D28" w:rsidRPr="00F91B72" w:rsidRDefault="00D05D28" w:rsidP="0055414D">
            <w:pPr>
              <w:numPr>
                <w:ilvl w:val="0"/>
                <w:numId w:val="6"/>
              </w:numPr>
            </w:pPr>
            <w:r w:rsidRPr="00F91B72">
              <w:t>Floor plan</w:t>
            </w:r>
          </w:p>
          <w:p w:rsidR="00D05D28" w:rsidRPr="00F91B72" w:rsidRDefault="00D05D28" w:rsidP="0055414D">
            <w:pPr>
              <w:numPr>
                <w:ilvl w:val="0"/>
                <w:numId w:val="6"/>
              </w:numPr>
            </w:pPr>
            <w:r w:rsidRPr="00F91B72">
              <w:t>Wall elevation</w:t>
            </w:r>
          </w:p>
          <w:p w:rsidR="00D05D28" w:rsidRPr="00F91B72" w:rsidRDefault="00D05D28" w:rsidP="0055414D">
            <w:pPr>
              <w:numPr>
                <w:ilvl w:val="0"/>
                <w:numId w:val="6"/>
              </w:numPr>
            </w:pPr>
            <w:r w:rsidRPr="00F91B72">
              <w:t>Color plan</w:t>
            </w:r>
          </w:p>
          <w:p w:rsidR="00D05D28" w:rsidRPr="00F91B72" w:rsidRDefault="00D05D28" w:rsidP="00674305"/>
        </w:tc>
      </w:tr>
    </w:tbl>
    <w:p w:rsidR="00D05D28" w:rsidRPr="00116586" w:rsidRDefault="00D05D28" w:rsidP="00B85797">
      <w:pPr>
        <w:jc w:val="center"/>
        <w:rPr>
          <w:rFonts w:ascii="Bell MT" w:hAnsi="Bell MT"/>
          <w:i/>
        </w:rPr>
      </w:pPr>
      <w:r w:rsidRPr="00116586">
        <w:rPr>
          <w:rFonts w:ascii="Bell MT" w:hAnsi="Bell MT"/>
          <w:i/>
        </w:rPr>
        <w:t>* Outline is subject to change</w:t>
      </w:r>
    </w:p>
    <w:p w:rsidR="00D05D28" w:rsidRDefault="00D05D28" w:rsidP="0055414D">
      <w:pPr>
        <w:rPr>
          <w:rFonts w:ascii="Bell MT" w:hAnsi="Bell MT"/>
          <w:b/>
        </w:rPr>
      </w:pPr>
    </w:p>
    <w:p w:rsidR="00D05D28" w:rsidRDefault="00D05D28" w:rsidP="0055414D">
      <w:pPr>
        <w:rPr>
          <w:rFonts w:ascii="Bell MT" w:hAnsi="Bell MT"/>
        </w:rPr>
      </w:pPr>
      <w:r>
        <w:rPr>
          <w:rFonts w:ascii="Bell MT" w:hAnsi="Bell MT"/>
        </w:rPr>
        <w:t>This course is aligned to New York State Common C</w:t>
      </w:r>
      <w:r w:rsidRPr="00441741">
        <w:rPr>
          <w:rFonts w:ascii="Bell MT" w:hAnsi="Bell MT"/>
        </w:rPr>
        <w:t>ore standards</w:t>
      </w:r>
      <w:r>
        <w:rPr>
          <w:rFonts w:ascii="Bell MT" w:hAnsi="Bell MT"/>
        </w:rPr>
        <w:t>.</w:t>
      </w:r>
    </w:p>
    <w:p w:rsidR="00D05D28" w:rsidRPr="00441741" w:rsidRDefault="00D05D28" w:rsidP="0055414D">
      <w:pPr>
        <w:rPr>
          <w:rFonts w:ascii="Bell MT" w:hAnsi="Bell MT"/>
        </w:rPr>
      </w:pPr>
    </w:p>
    <w:p w:rsidR="00D05D28" w:rsidRDefault="00D05D28" w:rsidP="0055414D">
      <w:pPr>
        <w:rPr>
          <w:rFonts w:ascii="Bell MT" w:hAnsi="Bell MT"/>
          <w:b/>
        </w:rPr>
      </w:pPr>
    </w:p>
    <w:p w:rsidR="00D05D28" w:rsidRPr="007B7686" w:rsidRDefault="00D05D28" w:rsidP="0055414D">
      <w:pPr>
        <w:rPr>
          <w:rFonts w:ascii="Bell MT" w:hAnsi="Bell MT"/>
          <w:b/>
          <w:u w:val="single"/>
        </w:rPr>
      </w:pPr>
      <w:r w:rsidRPr="007B7686">
        <w:rPr>
          <w:rFonts w:ascii="Bell MT" w:hAnsi="Bell MT"/>
          <w:b/>
          <w:u w:val="single"/>
        </w:rPr>
        <w:t>EXPECTATIONS</w:t>
      </w:r>
      <w:r>
        <w:rPr>
          <w:rFonts w:ascii="Bell MT" w:hAnsi="Bell MT"/>
          <w:b/>
          <w:u w:val="single"/>
        </w:rPr>
        <w:t>: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>Respect</w:t>
      </w:r>
      <w:r w:rsidRPr="007B7686">
        <w:rPr>
          <w:rFonts w:ascii="Bell MT" w:hAnsi="Bell MT"/>
        </w:rPr>
        <w:t xml:space="preserve"> – for yourself, class members and teacher as well as personal property and classroom property.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>Responsibility</w:t>
      </w:r>
      <w:r w:rsidRPr="007B7686">
        <w:rPr>
          <w:rFonts w:ascii="Bell MT" w:hAnsi="Bell MT"/>
        </w:rPr>
        <w:t xml:space="preserve"> – for your own attitude, your behavior, your class work and your surroundings</w:t>
      </w:r>
      <w:r>
        <w:rPr>
          <w:rFonts w:ascii="Bell MT" w:hAnsi="Bell MT"/>
        </w:rPr>
        <w:t>.</w:t>
      </w:r>
      <w:r w:rsidRPr="007B7686">
        <w:rPr>
          <w:rFonts w:ascii="Bell MT" w:hAnsi="Bell MT"/>
        </w:rPr>
        <w:t xml:space="preserve"> 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>Follow school policies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 xml:space="preserve">Participate - </w:t>
      </w:r>
      <w:r w:rsidRPr="007B7686">
        <w:rPr>
          <w:rFonts w:ascii="Bell MT" w:hAnsi="Bell MT"/>
          <w:iCs/>
        </w:rPr>
        <w:t>in daily activities</w:t>
      </w:r>
      <w:r>
        <w:rPr>
          <w:rFonts w:ascii="Bell MT" w:hAnsi="Bell MT"/>
          <w:iCs/>
        </w:rPr>
        <w:t>.</w:t>
      </w:r>
    </w:p>
    <w:p w:rsidR="00D05D28" w:rsidRPr="00731127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  <w:i/>
        </w:rPr>
        <w:t xml:space="preserve">Legibly </w:t>
      </w:r>
      <w:r w:rsidRPr="007B7686">
        <w:rPr>
          <w:rFonts w:ascii="Bell MT" w:hAnsi="Bell MT"/>
          <w:iCs/>
        </w:rPr>
        <w:t>use the sign in/out log when leaving and returning to the room or lose privilege of leaving</w:t>
      </w:r>
      <w:r>
        <w:rPr>
          <w:rFonts w:ascii="Bell MT" w:hAnsi="Bell MT"/>
          <w:iCs/>
        </w:rPr>
        <w:t>.</w:t>
      </w:r>
    </w:p>
    <w:p w:rsidR="00D05D28" w:rsidRPr="007B7686" w:rsidRDefault="00D05D28" w:rsidP="0055414D">
      <w:pPr>
        <w:rPr>
          <w:rFonts w:ascii="Bell MT" w:hAnsi="Bell MT"/>
        </w:rPr>
      </w:pPr>
    </w:p>
    <w:p w:rsidR="00D05D28" w:rsidRPr="007B7686" w:rsidRDefault="00D05D28" w:rsidP="0055414D">
      <w:pPr>
        <w:rPr>
          <w:rFonts w:ascii="Bell MT" w:hAnsi="Bell MT"/>
        </w:rPr>
      </w:pPr>
      <w:r w:rsidRPr="007B7686">
        <w:rPr>
          <w:rFonts w:ascii="Bell MT" w:hAnsi="Bell MT"/>
          <w:b/>
          <w:u w:val="single"/>
        </w:rPr>
        <w:t>REQUIRED COURSE MATERIALS:</w:t>
      </w:r>
    </w:p>
    <w:p w:rsidR="00D05D28" w:rsidRPr="007B7686" w:rsidRDefault="00D05D28" w:rsidP="0055414D">
      <w:pPr>
        <w:numPr>
          <w:ilvl w:val="0"/>
          <w:numId w:val="9"/>
        </w:numPr>
        <w:rPr>
          <w:rFonts w:ascii="Bell MT" w:hAnsi="Bell MT"/>
        </w:rPr>
      </w:pPr>
      <w:r w:rsidRPr="007B7686">
        <w:rPr>
          <w:rFonts w:ascii="Bell MT" w:hAnsi="Bell MT"/>
        </w:rPr>
        <w:t>Binder</w:t>
      </w:r>
      <w:r>
        <w:rPr>
          <w:rFonts w:ascii="Bell MT" w:hAnsi="Bell MT"/>
        </w:rPr>
        <w:t xml:space="preserve"> (at least 1 inch)</w:t>
      </w:r>
    </w:p>
    <w:p w:rsidR="00D05D28" w:rsidRPr="007B7686" w:rsidRDefault="00D05D28" w:rsidP="0055414D">
      <w:pPr>
        <w:numPr>
          <w:ilvl w:val="0"/>
          <w:numId w:val="9"/>
        </w:numPr>
        <w:rPr>
          <w:rFonts w:ascii="Bell MT" w:hAnsi="Bell MT"/>
        </w:rPr>
      </w:pPr>
      <w:r w:rsidRPr="007B7686">
        <w:rPr>
          <w:rFonts w:ascii="Bell MT" w:hAnsi="Bell MT"/>
        </w:rPr>
        <w:t>Folder</w:t>
      </w:r>
    </w:p>
    <w:p w:rsidR="00D05D28" w:rsidRPr="00B85797" w:rsidRDefault="00D05D28" w:rsidP="0055414D">
      <w:pPr>
        <w:numPr>
          <w:ilvl w:val="0"/>
          <w:numId w:val="9"/>
        </w:numPr>
        <w:rPr>
          <w:rFonts w:ascii="Bell MT" w:hAnsi="Bell MT"/>
        </w:rPr>
      </w:pPr>
      <w:r>
        <w:rPr>
          <w:rFonts w:ascii="Bell MT" w:hAnsi="Bell MT"/>
        </w:rPr>
        <w:t>Bring pencil and pen</w:t>
      </w:r>
      <w:r w:rsidRPr="007B7686">
        <w:rPr>
          <w:rFonts w:ascii="Bell MT" w:hAnsi="Bell MT"/>
        </w:rPr>
        <w:t xml:space="preserve"> to class </w:t>
      </w:r>
      <w:r w:rsidRPr="00B85797">
        <w:rPr>
          <w:rFonts w:ascii="Bell MT" w:hAnsi="Bell MT"/>
          <w:u w:val="single"/>
        </w:rPr>
        <w:t>everyday</w:t>
      </w:r>
    </w:p>
    <w:p w:rsidR="00D05D28" w:rsidRPr="00B85797" w:rsidRDefault="00D05D28" w:rsidP="0055414D">
      <w:pPr>
        <w:numPr>
          <w:ilvl w:val="0"/>
          <w:numId w:val="9"/>
        </w:numPr>
        <w:rPr>
          <w:rFonts w:ascii="Bell MT" w:hAnsi="Bell MT"/>
        </w:rPr>
      </w:pPr>
      <w:r>
        <w:rPr>
          <w:rFonts w:ascii="Bell MT" w:hAnsi="Bell MT"/>
        </w:rPr>
        <w:t>Material</w:t>
      </w:r>
      <w:r w:rsidRPr="00B85797">
        <w:rPr>
          <w:rFonts w:ascii="Bell MT" w:hAnsi="Bell MT"/>
        </w:rPr>
        <w:t xml:space="preserve"> samples</w:t>
      </w:r>
      <w:r>
        <w:rPr>
          <w:rFonts w:ascii="Bell MT" w:hAnsi="Bell MT"/>
        </w:rPr>
        <w:t xml:space="preserve"> (carpet ,wood ,fabric ,etc)</w:t>
      </w:r>
    </w:p>
    <w:p w:rsidR="00D05D28" w:rsidRPr="007B7686" w:rsidRDefault="00D05D28" w:rsidP="0055414D">
      <w:pPr>
        <w:tabs>
          <w:tab w:val="left" w:pos="360"/>
          <w:tab w:val="left" w:pos="2430"/>
        </w:tabs>
        <w:ind w:left="540"/>
        <w:rPr>
          <w:rFonts w:ascii="Bell MT" w:hAnsi="Bell MT" w:cs="Arial"/>
        </w:rPr>
      </w:pPr>
      <w:r w:rsidRPr="007B7686">
        <w:rPr>
          <w:rFonts w:ascii="Bell MT" w:hAnsi="Bell MT" w:cs="Arial"/>
        </w:rPr>
        <w:t>.</w:t>
      </w:r>
    </w:p>
    <w:p w:rsidR="00D05D28" w:rsidRPr="007B7686" w:rsidRDefault="00D05D28" w:rsidP="0055414D">
      <w:pPr>
        <w:rPr>
          <w:rFonts w:ascii="Bell MT" w:hAnsi="Bell MT" w:cs="Arial"/>
          <w:b/>
          <w:u w:val="single"/>
        </w:rPr>
      </w:pPr>
      <w:r>
        <w:rPr>
          <w:rFonts w:ascii="Bell MT" w:hAnsi="Bell MT" w:cs="Arial"/>
          <w:b/>
          <w:u w:val="single"/>
        </w:rPr>
        <w:t>ATTENDA</w:t>
      </w:r>
      <w:r w:rsidRPr="007B7686">
        <w:rPr>
          <w:rFonts w:ascii="Bell MT" w:hAnsi="Bell MT" w:cs="Arial"/>
          <w:b/>
          <w:u w:val="single"/>
        </w:rPr>
        <w:t>NCE</w:t>
      </w:r>
      <w:r>
        <w:rPr>
          <w:rFonts w:ascii="Bell MT" w:hAnsi="Bell MT" w:cs="Arial"/>
          <w:b/>
          <w:u w:val="single"/>
        </w:rPr>
        <w:t>:</w:t>
      </w:r>
    </w:p>
    <w:p w:rsidR="00D05D28" w:rsidRPr="007B7686" w:rsidRDefault="00D05D28" w:rsidP="0055414D">
      <w:pPr>
        <w:rPr>
          <w:rFonts w:ascii="Bell MT" w:hAnsi="Bell MT" w:cs="Arial"/>
        </w:rPr>
      </w:pPr>
    </w:p>
    <w:p w:rsidR="00D05D28" w:rsidRPr="007B7686" w:rsidRDefault="00D05D28" w:rsidP="0055414D">
      <w:pPr>
        <w:ind w:firstLine="360"/>
        <w:rPr>
          <w:rFonts w:ascii="Bell MT" w:hAnsi="Bell MT"/>
          <w:u w:val="single"/>
        </w:rPr>
      </w:pPr>
      <w:r w:rsidRPr="007B7686">
        <w:rPr>
          <w:rFonts w:ascii="Bell MT" w:hAnsi="Bell MT"/>
          <w:u w:val="single"/>
        </w:rPr>
        <w:t>Absences: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</w:rPr>
        <w:t xml:space="preserve">It is </w:t>
      </w:r>
      <w:r w:rsidRPr="007B7686">
        <w:rPr>
          <w:rFonts w:ascii="Bell MT" w:hAnsi="Bell MT"/>
          <w:i/>
        </w:rPr>
        <w:t>your responsibility</w:t>
      </w:r>
      <w:r w:rsidRPr="007B7686">
        <w:rPr>
          <w:rFonts w:ascii="Bell MT" w:hAnsi="Bell MT"/>
        </w:rPr>
        <w:t xml:space="preserve"> to make up any work missed within </w:t>
      </w:r>
      <w:r w:rsidRPr="007B7686">
        <w:rPr>
          <w:rFonts w:ascii="Bell MT" w:hAnsi="Bell MT"/>
          <w:b/>
        </w:rPr>
        <w:t>5</w:t>
      </w:r>
      <w:r w:rsidRPr="007B7686">
        <w:rPr>
          <w:rFonts w:ascii="Bell MT" w:hAnsi="Bell MT"/>
        </w:rPr>
        <w:t xml:space="preserve"> school days of a absence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</w:rPr>
        <w:t>Any lab work or group work must be made up with an extra credit assignment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</w:rPr>
        <w:t>If a student has an illegal absence he or she will receive no credit for any missed work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  <w:i/>
          <w:u w:val="single"/>
        </w:rPr>
        <w:t>Extra help</w:t>
      </w:r>
      <w:r w:rsidRPr="007B7686">
        <w:rPr>
          <w:rFonts w:ascii="Bell MT" w:hAnsi="Bell MT"/>
        </w:rPr>
        <w:t xml:space="preserve"> and make-up work is available everyday between </w:t>
      </w:r>
      <w:r w:rsidRPr="007B7686">
        <w:rPr>
          <w:rFonts w:ascii="Bell MT" w:hAnsi="Bell MT"/>
          <w:i/>
        </w:rPr>
        <w:t>2:30 – 3:00 pm in room 213. Check with me before staying after</w:t>
      </w:r>
    </w:p>
    <w:p w:rsidR="00D05D28" w:rsidRPr="007B7686" w:rsidRDefault="00D05D28" w:rsidP="0055414D">
      <w:pPr>
        <w:rPr>
          <w:rFonts w:ascii="Bell MT" w:hAnsi="Bell MT" w:cs="Arial"/>
        </w:rPr>
      </w:pPr>
    </w:p>
    <w:p w:rsidR="00D05D28" w:rsidRPr="007B7686" w:rsidRDefault="00D05D28" w:rsidP="0055414D">
      <w:pPr>
        <w:ind w:firstLine="360"/>
        <w:rPr>
          <w:rFonts w:ascii="Bell MT" w:hAnsi="Bell MT"/>
          <w:u w:val="single"/>
        </w:rPr>
      </w:pPr>
      <w:r w:rsidRPr="007B7686">
        <w:rPr>
          <w:rFonts w:ascii="Bell MT" w:hAnsi="Bell MT"/>
          <w:u w:val="single"/>
        </w:rPr>
        <w:t>Late to Class: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  <w:u w:val="words"/>
        </w:rPr>
      </w:pPr>
      <w:r w:rsidRPr="007B7686">
        <w:rPr>
          <w:rFonts w:ascii="Bell MT" w:hAnsi="Bell MT"/>
        </w:rPr>
        <w:t xml:space="preserve">If you are going to be late to class, be sure to </w:t>
      </w:r>
      <w:r w:rsidRPr="007B7686">
        <w:rPr>
          <w:rFonts w:ascii="Bell MT" w:hAnsi="Bell MT"/>
          <w:i/>
        </w:rPr>
        <w:t>get a late pass</w:t>
      </w:r>
      <w:r w:rsidRPr="007B7686">
        <w:rPr>
          <w:rFonts w:ascii="Bell MT" w:hAnsi="Bell MT"/>
        </w:rPr>
        <w:t xml:space="preserve"> from the adult that kept you from being on time.</w:t>
      </w:r>
    </w:p>
    <w:p w:rsidR="00D05D28" w:rsidRPr="007B7686" w:rsidRDefault="00D05D28" w:rsidP="0055414D">
      <w:pPr>
        <w:numPr>
          <w:ilvl w:val="0"/>
          <w:numId w:val="1"/>
        </w:numPr>
        <w:rPr>
          <w:rFonts w:ascii="Bell MT" w:hAnsi="Bell MT"/>
        </w:rPr>
      </w:pPr>
      <w:r w:rsidRPr="007B7686">
        <w:rPr>
          <w:rFonts w:ascii="Bell MT" w:hAnsi="Bell MT"/>
        </w:rPr>
        <w:t xml:space="preserve">All lates to class receive </w:t>
      </w:r>
      <w:r w:rsidRPr="007B7686">
        <w:rPr>
          <w:rFonts w:ascii="Bell MT" w:hAnsi="Bell MT"/>
          <w:i/>
        </w:rPr>
        <w:t>no</w:t>
      </w:r>
      <w:r w:rsidRPr="007B7686">
        <w:rPr>
          <w:rFonts w:ascii="Bell MT" w:hAnsi="Bell MT"/>
        </w:rPr>
        <w:t xml:space="preserve"> hall privileges.</w:t>
      </w:r>
    </w:p>
    <w:p w:rsidR="00D05D28" w:rsidRPr="007B7686" w:rsidRDefault="00D05D28" w:rsidP="0055414D">
      <w:pPr>
        <w:rPr>
          <w:rFonts w:ascii="Bell MT" w:hAnsi="Bell MT" w:cs="Arial"/>
        </w:rPr>
      </w:pPr>
    </w:p>
    <w:p w:rsidR="00D05D28" w:rsidRPr="007B7686" w:rsidRDefault="00D05D28" w:rsidP="0055414D">
      <w:pPr>
        <w:rPr>
          <w:rFonts w:ascii="Bell MT" w:hAnsi="Bell MT" w:cs="Arial"/>
          <w:b/>
          <w:u w:val="single"/>
        </w:rPr>
      </w:pPr>
      <w:r w:rsidRPr="007B7686">
        <w:rPr>
          <w:rFonts w:ascii="Bell MT" w:hAnsi="Bell MT" w:cs="Arial"/>
          <w:b/>
          <w:u w:val="single"/>
        </w:rPr>
        <w:t>GRADING</w:t>
      </w:r>
      <w:r>
        <w:rPr>
          <w:rFonts w:ascii="Bell MT" w:hAnsi="Bell MT" w:cs="Arial"/>
          <w:b/>
          <w:u w:val="single"/>
        </w:rPr>
        <w:t>:</w:t>
      </w:r>
    </w:p>
    <w:p w:rsidR="00D05D28" w:rsidRPr="007B7686" w:rsidRDefault="00D05D28" w:rsidP="0055414D">
      <w:pPr>
        <w:numPr>
          <w:ilvl w:val="0"/>
          <w:numId w:val="8"/>
        </w:numPr>
        <w:rPr>
          <w:rFonts w:ascii="Bell MT" w:hAnsi="Bell MT"/>
        </w:rPr>
      </w:pPr>
      <w:r>
        <w:rPr>
          <w:rFonts w:ascii="Bell MT" w:hAnsi="Bell MT"/>
        </w:rPr>
        <w:t>Projects and labs</w:t>
      </w:r>
      <w:r w:rsidRPr="007B7686">
        <w:rPr>
          <w:rFonts w:ascii="Bell MT" w:hAnsi="Bell MT"/>
        </w:rPr>
        <w:t xml:space="preserve"> (30%)</w:t>
      </w:r>
    </w:p>
    <w:p w:rsidR="00D05D28" w:rsidRPr="007B7686" w:rsidRDefault="00D05D28" w:rsidP="0055414D">
      <w:pPr>
        <w:numPr>
          <w:ilvl w:val="0"/>
          <w:numId w:val="8"/>
        </w:numPr>
        <w:rPr>
          <w:rFonts w:ascii="Bell MT" w:hAnsi="Bell MT"/>
        </w:rPr>
      </w:pPr>
      <w:r w:rsidRPr="007B7686">
        <w:rPr>
          <w:rFonts w:ascii="Bell MT" w:hAnsi="Bell MT"/>
        </w:rPr>
        <w:t>Tests (30%)</w:t>
      </w:r>
    </w:p>
    <w:p w:rsidR="00D05D28" w:rsidRPr="007B7686" w:rsidRDefault="00D05D28" w:rsidP="0055414D">
      <w:pPr>
        <w:numPr>
          <w:ilvl w:val="0"/>
          <w:numId w:val="8"/>
        </w:numPr>
        <w:rPr>
          <w:rFonts w:ascii="Bell MT" w:hAnsi="Bell MT"/>
        </w:rPr>
      </w:pPr>
      <w:r w:rsidRPr="007B7686">
        <w:rPr>
          <w:rFonts w:ascii="Bell MT" w:hAnsi="Bell MT"/>
        </w:rPr>
        <w:t>Written assignments /Homework (30%)</w:t>
      </w:r>
    </w:p>
    <w:p w:rsidR="00D05D28" w:rsidRPr="007B7686" w:rsidRDefault="00D05D28" w:rsidP="0055414D">
      <w:pPr>
        <w:rPr>
          <w:rFonts w:ascii="Bell MT" w:hAnsi="Bell MT"/>
        </w:rPr>
      </w:pPr>
    </w:p>
    <w:p w:rsidR="00D05D28" w:rsidRDefault="00D05D28" w:rsidP="0055414D">
      <w:pPr>
        <w:ind w:left="360"/>
        <w:rPr>
          <w:rFonts w:ascii="Bell MT" w:hAnsi="Bell MT"/>
          <w:bCs/>
        </w:rPr>
      </w:pPr>
      <w:r w:rsidRPr="007B7686">
        <w:rPr>
          <w:rFonts w:ascii="Bell MT" w:hAnsi="Bell MT"/>
          <w:bCs/>
          <w:i/>
        </w:rPr>
        <w:t>*A limited amount of Extra credit</w:t>
      </w:r>
      <w:r w:rsidRPr="007B7686">
        <w:rPr>
          <w:rFonts w:ascii="Bell MT" w:hAnsi="Bell MT"/>
          <w:bCs/>
        </w:rPr>
        <w:t xml:space="preserve"> opportunities are available, if </w:t>
      </w:r>
      <w:r w:rsidRPr="007B7686">
        <w:rPr>
          <w:rFonts w:ascii="Bell MT" w:hAnsi="Bell MT"/>
          <w:bCs/>
          <w:i/>
        </w:rPr>
        <w:t>ALL</w:t>
      </w:r>
      <w:r w:rsidRPr="007B7686">
        <w:rPr>
          <w:rFonts w:ascii="Bell MT" w:hAnsi="Bell MT"/>
          <w:bCs/>
        </w:rPr>
        <w:t xml:space="preserve"> regular assignments are up to date.</w:t>
      </w:r>
    </w:p>
    <w:p w:rsidR="00D05D28" w:rsidRPr="007B7686" w:rsidRDefault="00D05D28" w:rsidP="0055414D">
      <w:pPr>
        <w:ind w:left="360"/>
        <w:rPr>
          <w:rFonts w:ascii="Bell MT" w:hAnsi="Bell MT"/>
        </w:rPr>
      </w:pPr>
      <w:bookmarkStart w:id="0" w:name="_GoBack"/>
      <w:bookmarkEnd w:id="0"/>
    </w:p>
    <w:p w:rsidR="00D05D28" w:rsidRPr="007B7686" w:rsidRDefault="00D05D28" w:rsidP="0055414D">
      <w:pPr>
        <w:rPr>
          <w:rFonts w:ascii="Bell MT" w:hAnsi="Bell MT"/>
        </w:rPr>
      </w:pPr>
      <w:r w:rsidRPr="007B7686">
        <w:rPr>
          <w:rFonts w:ascii="Bell MT" w:hAnsi="Bell MT"/>
        </w:rPr>
        <w:t xml:space="preserve">- - - - - - - - - - - - - - - - - - - - - - - - - - - - - - - - - - - - - - - - - - - - - - - - - - - - - - - - - - - - - - - - - - - - - - - </w:t>
      </w:r>
    </w:p>
    <w:p w:rsidR="00D05D28" w:rsidRPr="007B7686" w:rsidRDefault="00D05D28" w:rsidP="0055414D">
      <w:pPr>
        <w:rPr>
          <w:rFonts w:ascii="Bell MT" w:hAnsi="Bell MT" w:cs="Arial"/>
        </w:rPr>
      </w:pPr>
    </w:p>
    <w:p w:rsidR="00D05D28" w:rsidRPr="007B7686" w:rsidRDefault="00D05D28" w:rsidP="0055414D">
      <w:pPr>
        <w:rPr>
          <w:rFonts w:ascii="Bell MT" w:hAnsi="Bell MT" w:cs="Arial"/>
          <w:b/>
          <w:i/>
        </w:rPr>
      </w:pPr>
      <w:r w:rsidRPr="007B7686">
        <w:rPr>
          <w:rFonts w:ascii="Bell MT" w:hAnsi="Bell MT" w:cs="Arial"/>
          <w:b/>
          <w:i/>
        </w:rPr>
        <w:t>I have read and understand the requirements of this course:</w:t>
      </w:r>
    </w:p>
    <w:p w:rsidR="00D05D28" w:rsidRPr="007B7686" w:rsidRDefault="00D05D28" w:rsidP="0055414D">
      <w:pPr>
        <w:rPr>
          <w:rFonts w:ascii="Bell MT" w:hAnsi="Bell MT"/>
          <w:b/>
        </w:rPr>
      </w:pPr>
    </w:p>
    <w:p w:rsidR="00D05D28" w:rsidRPr="007B7686" w:rsidRDefault="00D05D28" w:rsidP="0055414D">
      <w:pPr>
        <w:rPr>
          <w:rFonts w:ascii="Bell MT" w:hAnsi="Bell MT"/>
          <w:b/>
        </w:rPr>
      </w:pPr>
    </w:p>
    <w:p w:rsidR="00D05D28" w:rsidRPr="007B7686" w:rsidRDefault="00D05D28" w:rsidP="0055414D">
      <w:pPr>
        <w:rPr>
          <w:rFonts w:ascii="Bell MT" w:hAnsi="Bell MT"/>
          <w:b/>
        </w:rPr>
      </w:pPr>
    </w:p>
    <w:p w:rsidR="00D05D28" w:rsidRPr="007B7686" w:rsidRDefault="00D05D28" w:rsidP="0055414D">
      <w:pPr>
        <w:rPr>
          <w:rFonts w:ascii="Bell MT" w:hAnsi="Bell MT"/>
        </w:rPr>
      </w:pPr>
      <w:r w:rsidRPr="007B7686">
        <w:rPr>
          <w:rFonts w:ascii="Bell MT" w:hAnsi="Bell MT"/>
        </w:rPr>
        <w:t>Student signature________________________________ Date _________</w:t>
      </w:r>
    </w:p>
    <w:p w:rsidR="00D05D28" w:rsidRPr="007B7686" w:rsidRDefault="00D05D28" w:rsidP="0055414D">
      <w:pPr>
        <w:rPr>
          <w:rFonts w:ascii="Bell MT" w:hAnsi="Bell MT"/>
        </w:rPr>
      </w:pPr>
    </w:p>
    <w:p w:rsidR="00D05D28" w:rsidRPr="007B7686" w:rsidRDefault="00D05D28" w:rsidP="0055414D">
      <w:pPr>
        <w:rPr>
          <w:rFonts w:ascii="Bell MT" w:hAnsi="Bell MT"/>
        </w:rPr>
      </w:pPr>
      <w:r>
        <w:rPr>
          <w:noProof/>
        </w:rPr>
        <w:pict>
          <v:shape id="Picture 1" o:spid="_x0000_s1027" type="#_x0000_t75" alt="fcslogo2x2" style="position:absolute;margin-left:400.2pt;margin-top:7.9pt;width:115.8pt;height:114pt;z-index:-251659264;visibility:visible" wrapcoords="-140 0 -140 21458 21600 21458 21600 0 -140 0">
            <v:imagedata r:id="rId7" o:title=""/>
            <w10:wrap type="tight"/>
          </v:shape>
        </w:pict>
      </w:r>
    </w:p>
    <w:p w:rsidR="00D05D28" w:rsidRPr="007B7686" w:rsidRDefault="00D05D28" w:rsidP="0055414D">
      <w:pPr>
        <w:rPr>
          <w:rFonts w:ascii="Bell MT" w:hAnsi="Bell MT"/>
        </w:rPr>
      </w:pPr>
    </w:p>
    <w:p w:rsidR="00D05D28" w:rsidRPr="007B7686" w:rsidRDefault="00D05D28" w:rsidP="0055414D">
      <w:pPr>
        <w:rPr>
          <w:rFonts w:ascii="Bell MT" w:hAnsi="Bell MT"/>
        </w:rPr>
      </w:pPr>
      <w:r w:rsidRPr="007B7686">
        <w:rPr>
          <w:rFonts w:ascii="Bell MT" w:hAnsi="Bell MT"/>
        </w:rPr>
        <w:t>Parent signature ________________________________  Date _________</w:t>
      </w:r>
    </w:p>
    <w:p w:rsidR="00D05D28" w:rsidRPr="007B7686" w:rsidRDefault="00D05D28" w:rsidP="0055414D">
      <w:pPr>
        <w:rPr>
          <w:rFonts w:ascii="Bell MT" w:hAnsi="Bell MT"/>
        </w:rPr>
      </w:pPr>
    </w:p>
    <w:p w:rsidR="00D05D28" w:rsidRDefault="00D05D28"/>
    <w:sectPr w:rsidR="00D05D28" w:rsidSect="005541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9C"/>
    <w:multiLevelType w:val="hybridMultilevel"/>
    <w:tmpl w:val="F01888BE"/>
    <w:lvl w:ilvl="0" w:tplc="6016C78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4DB71DF"/>
    <w:multiLevelType w:val="hybridMultilevel"/>
    <w:tmpl w:val="8CCE5130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08026E2F"/>
    <w:multiLevelType w:val="hybridMultilevel"/>
    <w:tmpl w:val="2E82A172"/>
    <w:lvl w:ilvl="0" w:tplc="316E95F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272E6"/>
    <w:multiLevelType w:val="hybridMultilevel"/>
    <w:tmpl w:val="60063022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21074A18"/>
    <w:multiLevelType w:val="hybridMultilevel"/>
    <w:tmpl w:val="7C7AB96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3C7200"/>
    <w:multiLevelType w:val="hybridMultilevel"/>
    <w:tmpl w:val="0BF2AF66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CE96E108">
      <w:start w:val="1"/>
      <w:numFmt w:val="lowerLetter"/>
      <w:lvlText w:val="%3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3BC3852"/>
    <w:multiLevelType w:val="hybridMultilevel"/>
    <w:tmpl w:val="3F9C90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F58CD"/>
    <w:multiLevelType w:val="hybridMultilevel"/>
    <w:tmpl w:val="F954B8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C8E1B7B"/>
    <w:multiLevelType w:val="hybridMultilevel"/>
    <w:tmpl w:val="725252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A71FAC"/>
    <w:multiLevelType w:val="hybridMultilevel"/>
    <w:tmpl w:val="62DE41B2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716458B9"/>
    <w:multiLevelType w:val="hybridMultilevel"/>
    <w:tmpl w:val="BAA6ECCA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14D"/>
    <w:rsid w:val="00022496"/>
    <w:rsid w:val="000320C3"/>
    <w:rsid w:val="00043335"/>
    <w:rsid w:val="00116586"/>
    <w:rsid w:val="00154764"/>
    <w:rsid w:val="001C5729"/>
    <w:rsid w:val="00251C31"/>
    <w:rsid w:val="002C5FA5"/>
    <w:rsid w:val="003A63D3"/>
    <w:rsid w:val="003A79CB"/>
    <w:rsid w:val="003D5E41"/>
    <w:rsid w:val="00433773"/>
    <w:rsid w:val="00441741"/>
    <w:rsid w:val="00441846"/>
    <w:rsid w:val="004B730F"/>
    <w:rsid w:val="0055414D"/>
    <w:rsid w:val="00674305"/>
    <w:rsid w:val="00677726"/>
    <w:rsid w:val="006F5D0C"/>
    <w:rsid w:val="00731127"/>
    <w:rsid w:val="007B7686"/>
    <w:rsid w:val="00A150D5"/>
    <w:rsid w:val="00A35158"/>
    <w:rsid w:val="00A448AF"/>
    <w:rsid w:val="00A81DE6"/>
    <w:rsid w:val="00B34D68"/>
    <w:rsid w:val="00B85797"/>
    <w:rsid w:val="00BF02C2"/>
    <w:rsid w:val="00C11A0D"/>
    <w:rsid w:val="00D05D28"/>
    <w:rsid w:val="00D123D5"/>
    <w:rsid w:val="00D8309F"/>
    <w:rsid w:val="00D964AA"/>
    <w:rsid w:val="00DA7959"/>
    <w:rsid w:val="00E428DF"/>
    <w:rsid w:val="00EC01AF"/>
    <w:rsid w:val="00F36BBA"/>
    <w:rsid w:val="00F91B72"/>
    <w:rsid w:val="00FA4225"/>
    <w:rsid w:val="00FF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14D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uiPriority w:val="99"/>
    <w:rsid w:val="00674305"/>
    <w:pPr>
      <w:spacing w:before="100" w:beforeAutospacing="1" w:after="100" w:afterAutospacing="1"/>
    </w:pPr>
    <w:rPr>
      <w:rFonts w:eastAsia="Calibri"/>
    </w:rPr>
  </w:style>
  <w:style w:type="paragraph" w:customStyle="1" w:styleId="cm43">
    <w:name w:val="cm43"/>
    <w:basedOn w:val="Normal"/>
    <w:uiPriority w:val="99"/>
    <w:rsid w:val="0067430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basedOn w:val="Normal"/>
    <w:uiPriority w:val="99"/>
    <w:rsid w:val="006743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uttle@newpaltz.k12.ny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463</Words>
  <Characters>2641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Housing and Interior Design </dc:title>
  <dc:subject/>
  <dc:creator>alicia</dc:creator>
  <cp:keywords/>
  <dc:description/>
  <cp:lastModifiedBy>NPCSD</cp:lastModifiedBy>
  <cp:revision>2</cp:revision>
  <cp:lastPrinted>2011-09-02T11:56:00Z</cp:lastPrinted>
  <dcterms:created xsi:type="dcterms:W3CDTF">2011-09-20T15:25:00Z</dcterms:created>
  <dcterms:modified xsi:type="dcterms:W3CDTF">2011-09-20T15:25:00Z</dcterms:modified>
</cp:coreProperties>
</file>