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5" w:rsidRDefault="001E4A35">
      <w:pPr>
        <w:rPr>
          <w:rFonts w:ascii="Stencil Std" w:hAnsi="Stencil Std"/>
          <w:sz w:val="32"/>
          <w:szCs w:val="32"/>
        </w:rPr>
      </w:pPr>
      <w:r w:rsidRPr="0065373B">
        <w:rPr>
          <w:rFonts w:ascii="Stencil Std" w:hAnsi="Stencil Std"/>
          <w:sz w:val="32"/>
          <w:szCs w:val="32"/>
        </w:rPr>
        <w:t>VALUE</w:t>
      </w:r>
    </w:p>
    <w:p w:rsidR="001E4A35" w:rsidRDefault="001E4A35">
      <w:pPr>
        <w:rPr>
          <w:sz w:val="22"/>
          <w:szCs w:val="22"/>
        </w:rPr>
      </w:pPr>
      <w:r>
        <w:rPr>
          <w:sz w:val="22"/>
          <w:szCs w:val="22"/>
        </w:rPr>
        <w:t>Lightness or darkness of an area.</w:t>
      </w:r>
    </w:p>
    <w:p w:rsidR="001E4A35" w:rsidRPr="0065373B" w:rsidRDefault="001E4A35">
      <w:pPr>
        <w:rPr>
          <w:sz w:val="20"/>
          <w:szCs w:val="20"/>
        </w:rPr>
      </w:pPr>
      <w:r w:rsidRPr="0065373B">
        <w:rPr>
          <w:sz w:val="20"/>
          <w:szCs w:val="20"/>
        </w:rPr>
        <w:t xml:space="preserve">Directions:  </w:t>
      </w:r>
    </w:p>
    <w:p w:rsidR="001E4A35" w:rsidRPr="0065373B" w:rsidRDefault="001E4A35" w:rsidP="0065373B">
      <w:pPr>
        <w:numPr>
          <w:ilvl w:val="0"/>
          <w:numId w:val="1"/>
        </w:numPr>
        <w:rPr>
          <w:sz w:val="20"/>
          <w:szCs w:val="20"/>
        </w:rPr>
      </w:pPr>
      <w:r w:rsidRPr="0065373B">
        <w:rPr>
          <w:sz w:val="20"/>
          <w:szCs w:val="20"/>
        </w:rPr>
        <w:t>Use your pencils to create a value scale on the left.  Make your pencil as smooth as possible.  The #9 Should be as dark as the pencil can be, and #1 should be left white.</w:t>
      </w:r>
    </w:p>
    <w:p w:rsidR="001E4A35" w:rsidRDefault="001E4A35" w:rsidP="0065373B">
      <w:pPr>
        <w:numPr>
          <w:ilvl w:val="0"/>
          <w:numId w:val="1"/>
        </w:numPr>
        <w:rPr>
          <w:sz w:val="20"/>
          <w:szCs w:val="20"/>
        </w:rPr>
      </w:pPr>
      <w:r w:rsidRPr="0065373B">
        <w:rPr>
          <w:sz w:val="20"/>
          <w:szCs w:val="20"/>
        </w:rPr>
        <w:t>Use a pen to create a matching value scale on the right.  Use various lines and textures to help create the different values.</w:t>
      </w:r>
    </w:p>
    <w:p w:rsidR="001E4A35" w:rsidRPr="0065373B" w:rsidRDefault="001E4A35" w:rsidP="0065373B">
      <w:pPr>
        <w:rPr>
          <w:sz w:val="20"/>
          <w:szCs w:val="20"/>
        </w:rPr>
      </w:pPr>
      <w:r>
        <w:rPr>
          <w:sz w:val="20"/>
          <w:szCs w:val="20"/>
        </w:rPr>
        <w:t>* Fill the squares completely!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1E4A35">
        <w:trPr>
          <w:trHeight w:val="1125"/>
        </w:trPr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</w:tr>
      <w:tr w:rsidR="001E4A35">
        <w:trPr>
          <w:trHeight w:val="1125"/>
        </w:trPr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52" w:type="dxa"/>
          </w:tcPr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</w:tr>
      <w:tr w:rsidR="001E4A35">
        <w:trPr>
          <w:trHeight w:val="1125"/>
        </w:trPr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</w:tr>
      <w:tr w:rsidR="001E4A35">
        <w:trPr>
          <w:trHeight w:val="1125"/>
        </w:trPr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</w:tr>
      <w:tr w:rsidR="001E4A35">
        <w:trPr>
          <w:trHeight w:val="1125"/>
        </w:trPr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</w:tr>
      <w:tr w:rsidR="001E4A35">
        <w:trPr>
          <w:trHeight w:val="1125"/>
        </w:trPr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</w:tr>
      <w:tr w:rsidR="001E4A35">
        <w:trPr>
          <w:trHeight w:val="1125"/>
        </w:trPr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</w:tr>
      <w:tr w:rsidR="001E4A35">
        <w:trPr>
          <w:trHeight w:val="1125"/>
        </w:trPr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</w:tr>
      <w:tr w:rsidR="001E4A35">
        <w:trPr>
          <w:trHeight w:val="1125"/>
        </w:trPr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</w:p>
          <w:p w:rsidR="001E4A35" w:rsidRDefault="001E4A35" w:rsidP="00653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52" w:type="dxa"/>
          </w:tcPr>
          <w:p w:rsidR="001E4A35" w:rsidRDefault="001E4A35" w:rsidP="0065373B">
            <w:pPr>
              <w:rPr>
                <w:sz w:val="22"/>
                <w:szCs w:val="22"/>
              </w:rPr>
            </w:pPr>
          </w:p>
        </w:tc>
      </w:tr>
    </w:tbl>
    <w:p w:rsidR="001E4A35" w:rsidRPr="0065373B" w:rsidRDefault="001E4A35" w:rsidP="0065373B">
      <w:pPr>
        <w:ind w:left="360"/>
        <w:rPr>
          <w:sz w:val="22"/>
          <w:szCs w:val="22"/>
        </w:rPr>
      </w:pPr>
    </w:p>
    <w:sectPr w:rsidR="001E4A35" w:rsidRPr="0065373B" w:rsidSect="001E4A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encil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40D"/>
    <w:multiLevelType w:val="hybridMultilevel"/>
    <w:tmpl w:val="690EB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73B"/>
    <w:rsid w:val="001E4A35"/>
    <w:rsid w:val="0065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67</Words>
  <Characters>382</Characters>
  <Application>Microsoft Office Outlook</Application>
  <DocSecurity>0</DocSecurity>
  <Lines>0</Lines>
  <Paragraphs>0</Paragraphs>
  <ScaleCrop>false</ScaleCrop>
  <Company>NPCSD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</dc:title>
  <dc:subject/>
  <dc:creator>NPCSD</dc:creator>
  <cp:keywords/>
  <dc:description/>
  <cp:lastModifiedBy>NPCSD</cp:lastModifiedBy>
  <cp:revision>1</cp:revision>
  <dcterms:created xsi:type="dcterms:W3CDTF">2007-10-22T18:02:00Z</dcterms:created>
  <dcterms:modified xsi:type="dcterms:W3CDTF">2007-10-22T18:10:00Z</dcterms:modified>
</cp:coreProperties>
</file>